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BA" w:rsidRPr="008E3122" w:rsidRDefault="0048103E" w:rsidP="006E479A">
      <w:pPr>
        <w:jc w:val="center"/>
        <w:rPr>
          <w:rFonts w:ascii="Elementary SF" w:hAnsi="Elementary SF"/>
          <w:b/>
          <w:sz w:val="28"/>
          <w:szCs w:val="28"/>
        </w:rPr>
      </w:pPr>
      <w:r w:rsidRPr="008E3122">
        <w:rPr>
          <w:rFonts w:ascii="Elementary SF" w:hAnsi="Elementary SF"/>
          <w:b/>
          <w:sz w:val="28"/>
          <w:szCs w:val="28"/>
        </w:rPr>
        <w:t>Drumblade Nursery</w:t>
      </w:r>
    </w:p>
    <w:p w:rsidR="0048103E" w:rsidRPr="008E3122" w:rsidRDefault="00832C32" w:rsidP="006E479A">
      <w:pPr>
        <w:jc w:val="center"/>
        <w:rPr>
          <w:rFonts w:ascii="Elementary SF" w:hAnsi="Elementary SF"/>
          <w:b/>
          <w:sz w:val="28"/>
          <w:szCs w:val="28"/>
        </w:rPr>
      </w:pPr>
      <w:r>
        <w:rPr>
          <w:rFonts w:ascii="Elementary SF" w:hAnsi="Elementary SF"/>
          <w:b/>
          <w:sz w:val="28"/>
          <w:szCs w:val="28"/>
        </w:rPr>
        <w:t>Newsletter term 2</w:t>
      </w:r>
      <w:r w:rsidR="0048103E" w:rsidRPr="008E3122">
        <w:rPr>
          <w:rFonts w:ascii="Elementary SF" w:hAnsi="Elementary SF"/>
          <w:b/>
          <w:sz w:val="28"/>
          <w:szCs w:val="28"/>
        </w:rPr>
        <w:t xml:space="preserve"> – </w:t>
      </w:r>
      <w:r>
        <w:rPr>
          <w:rFonts w:ascii="Elementary SF" w:hAnsi="Elementary SF"/>
          <w:b/>
          <w:sz w:val="28"/>
          <w:szCs w:val="28"/>
        </w:rPr>
        <w:t>October</w:t>
      </w:r>
      <w:r w:rsidR="0048103E" w:rsidRPr="008E3122">
        <w:rPr>
          <w:rFonts w:ascii="Elementary SF" w:hAnsi="Elementary SF"/>
          <w:b/>
          <w:sz w:val="28"/>
          <w:szCs w:val="28"/>
        </w:rPr>
        <w:t xml:space="preserve"> 2017</w:t>
      </w:r>
    </w:p>
    <w:p w:rsidR="0048103E" w:rsidRPr="002358B6" w:rsidRDefault="008E3122" w:rsidP="00584FE1">
      <w:pPr>
        <w:pStyle w:val="Photo"/>
        <w:jc w:val="both"/>
        <w:rPr>
          <w:color w:val="auto"/>
        </w:rPr>
      </w:pPr>
      <w:r>
        <w:rPr>
          <w:rFonts w:ascii="Elementary SF" w:hAnsi="Elementary SF"/>
        </w:rPr>
        <w:t>Hello and w</w:t>
      </w:r>
      <w:r w:rsidR="009B0CFD">
        <w:rPr>
          <w:rFonts w:ascii="Elementary SF" w:hAnsi="Elementary SF"/>
        </w:rPr>
        <w:t xml:space="preserve">elcome to everyone. </w:t>
      </w:r>
      <w:r w:rsidR="00832C32">
        <w:rPr>
          <w:rFonts w:ascii="Elementary SF" w:hAnsi="Elementary SF"/>
        </w:rPr>
        <w:t>I</w:t>
      </w:r>
      <w:r w:rsidR="009B0CFD">
        <w:rPr>
          <w:rFonts w:ascii="Elementary SF" w:hAnsi="Elementary SF"/>
        </w:rPr>
        <w:t>f you have any questions</w:t>
      </w:r>
      <w:r w:rsidR="00E94752">
        <w:rPr>
          <w:rFonts w:ascii="Elementary SF" w:hAnsi="Elementary SF"/>
        </w:rPr>
        <w:t>/feedback</w:t>
      </w:r>
      <w:r w:rsidR="009B0CFD">
        <w:rPr>
          <w:rFonts w:ascii="Elementary SF" w:hAnsi="Elementary SF"/>
        </w:rPr>
        <w:t xml:space="preserve"> please feel free to approach a member of staff. At Drumblade </w:t>
      </w:r>
      <w:r w:rsidR="009B0CFD" w:rsidRPr="00584FE1">
        <w:rPr>
          <w:rFonts w:ascii="Elementary SF" w:hAnsi="Elementary SF"/>
        </w:rPr>
        <w:t>Nursery, our vision is</w:t>
      </w:r>
      <w:r w:rsidR="00584FE1" w:rsidRPr="00584FE1">
        <w:rPr>
          <w:rFonts w:ascii="Elementary SF" w:hAnsi="Elementary SF"/>
        </w:rPr>
        <w:t xml:space="preserve"> </w:t>
      </w:r>
      <w:r w:rsidR="00584FE1" w:rsidRPr="00584FE1">
        <w:rPr>
          <w:rFonts w:ascii="Elementary SF" w:hAnsi="Elementary SF"/>
          <w:color w:val="FF0000"/>
        </w:rPr>
        <w:t>Friendly</w:t>
      </w:r>
      <w:r w:rsidR="00584FE1" w:rsidRPr="00584FE1">
        <w:rPr>
          <w:rFonts w:ascii="Elementary SF" w:hAnsi="Elementary SF"/>
        </w:rPr>
        <w:t xml:space="preserve">, </w:t>
      </w:r>
      <w:r w:rsidR="00584FE1" w:rsidRPr="00584FE1">
        <w:rPr>
          <w:rFonts w:ascii="Elementary SF" w:hAnsi="Elementary SF"/>
          <w:color w:val="2E74B5"/>
        </w:rPr>
        <w:t>Welcoming</w:t>
      </w:r>
      <w:r w:rsidR="00584FE1" w:rsidRPr="00584FE1">
        <w:rPr>
          <w:rFonts w:ascii="Elementary SF" w:hAnsi="Elementary SF"/>
          <w:color w:val="C321B0"/>
        </w:rPr>
        <w:t>, Inspire</w:t>
      </w:r>
      <w:r w:rsidR="00584FE1" w:rsidRPr="00584FE1">
        <w:rPr>
          <w:rFonts w:ascii="Elementary SF" w:hAnsi="Elementary SF"/>
        </w:rPr>
        <w:t xml:space="preserve">, </w:t>
      </w:r>
      <w:proofErr w:type="gramStart"/>
      <w:r w:rsidR="00584FE1" w:rsidRPr="00584FE1">
        <w:rPr>
          <w:rFonts w:ascii="Elementary SF" w:hAnsi="Elementary SF"/>
          <w:color w:val="92D050"/>
        </w:rPr>
        <w:t>Learn</w:t>
      </w:r>
      <w:proofErr w:type="gramEnd"/>
      <w:r w:rsidR="00584FE1" w:rsidRPr="00584FE1">
        <w:rPr>
          <w:rFonts w:ascii="Elementary SF" w:hAnsi="Elementary SF"/>
          <w:color w:val="92D050"/>
        </w:rPr>
        <w:t xml:space="preserve"> to </w:t>
      </w:r>
      <w:proofErr w:type="spellStart"/>
      <w:r w:rsidR="00F25ABA">
        <w:rPr>
          <w:rFonts w:ascii="Elementary SF" w:hAnsi="Elementary SF"/>
          <w:color w:val="FF9900"/>
        </w:rPr>
        <w:t>Realise</w:t>
      </w:r>
      <w:proofErr w:type="spellEnd"/>
      <w:r w:rsidR="00F25ABA">
        <w:rPr>
          <w:rFonts w:ascii="Elementary SF" w:hAnsi="Elementary SF"/>
          <w:color w:val="FF9900"/>
        </w:rPr>
        <w:t xml:space="preserve"> Potential.</w:t>
      </w:r>
    </w:p>
    <w:p w:rsidR="0048103E" w:rsidRPr="006E479A" w:rsidRDefault="00656E1F" w:rsidP="00656E1F">
      <w:pPr>
        <w:jc w:val="both"/>
        <w:rPr>
          <w:rFonts w:ascii="Elementary SF" w:hAnsi="Elementary SF"/>
          <w:b/>
          <w:u w:val="single"/>
        </w:rPr>
      </w:pPr>
      <w:r w:rsidRPr="006E479A">
        <w:rPr>
          <w:rFonts w:ascii="Elementary SF" w:hAnsi="Elementary SF"/>
          <w:b/>
          <w:u w:val="single"/>
        </w:rPr>
        <w:t>Focus</w:t>
      </w:r>
    </w:p>
    <w:p w:rsidR="0048103E" w:rsidRDefault="0048103E" w:rsidP="00656E1F">
      <w:pPr>
        <w:jc w:val="both"/>
        <w:rPr>
          <w:rFonts w:ascii="Elementary SF" w:hAnsi="Elementary SF"/>
        </w:rPr>
      </w:pPr>
      <w:r w:rsidRPr="006E479A">
        <w:rPr>
          <w:rFonts w:ascii="Elementary SF" w:hAnsi="Elementary SF"/>
        </w:rPr>
        <w:t xml:space="preserve">This term we are going </w:t>
      </w:r>
      <w:r w:rsidR="00360AE2">
        <w:rPr>
          <w:rFonts w:ascii="Elementary SF" w:hAnsi="Elementary SF"/>
        </w:rPr>
        <w:t>to be discussing with the children about some of the life skills that they need within their world. This will include handling money, understanding the purpose of certain tasks (honesty, compassion</w:t>
      </w:r>
      <w:r w:rsidR="002654FC">
        <w:rPr>
          <w:rFonts w:ascii="Elementary SF" w:hAnsi="Elementary SF"/>
        </w:rPr>
        <w:t>) and</w:t>
      </w:r>
      <w:r w:rsidR="00360AE2">
        <w:rPr>
          <w:rFonts w:ascii="Elementary SF" w:hAnsi="Elementary SF"/>
        </w:rPr>
        <w:t xml:space="preserve"> enhancing their knowledge of preparation and delivery of snacks. </w:t>
      </w:r>
      <w:r w:rsidR="003B5C76">
        <w:rPr>
          <w:rFonts w:ascii="Elementary SF" w:hAnsi="Elementary SF"/>
        </w:rPr>
        <w:t xml:space="preserve"> </w:t>
      </w:r>
      <w:r w:rsidRPr="006E479A">
        <w:rPr>
          <w:rFonts w:ascii="Elementary SF" w:hAnsi="Elementary SF"/>
        </w:rPr>
        <w:t>We also have a focus on “</w:t>
      </w:r>
      <w:r w:rsidR="00E03304">
        <w:rPr>
          <w:rFonts w:ascii="Elementary SF" w:hAnsi="Elementary SF"/>
        </w:rPr>
        <w:t>Seasons</w:t>
      </w:r>
      <w:r w:rsidR="009158A1">
        <w:rPr>
          <w:rFonts w:ascii="Elementary SF" w:hAnsi="Elementary SF"/>
        </w:rPr>
        <w:t>” including</w:t>
      </w:r>
      <w:r w:rsidR="003B5C76">
        <w:rPr>
          <w:rFonts w:ascii="Elementary SF" w:hAnsi="Elementary SF"/>
        </w:rPr>
        <w:t xml:space="preserve"> hibernation</w:t>
      </w:r>
      <w:r w:rsidR="00E03304">
        <w:rPr>
          <w:rFonts w:ascii="Elementary SF" w:hAnsi="Elementary SF"/>
        </w:rPr>
        <w:t xml:space="preserve">, light/dark, </w:t>
      </w:r>
      <w:r w:rsidR="00360AE2">
        <w:rPr>
          <w:rFonts w:ascii="Elementary SF" w:hAnsi="Elementary SF"/>
        </w:rPr>
        <w:t>and nature</w:t>
      </w:r>
      <w:r w:rsidR="00E03304">
        <w:rPr>
          <w:rFonts w:ascii="Elementary SF" w:hAnsi="Elementary SF"/>
        </w:rPr>
        <w:t>.</w:t>
      </w:r>
      <w:r w:rsidR="003B5C76">
        <w:rPr>
          <w:rFonts w:ascii="Elementary SF" w:hAnsi="Elementary SF"/>
        </w:rPr>
        <w:t xml:space="preserve"> </w:t>
      </w:r>
      <w:r w:rsidRPr="006E479A">
        <w:rPr>
          <w:rFonts w:ascii="Elementary SF" w:hAnsi="Elementary SF"/>
        </w:rPr>
        <w:t xml:space="preserve">The children can lead the learning on from this through our responsive planning; they will guide us on their learning journey. </w:t>
      </w:r>
    </w:p>
    <w:p w:rsidR="009B0CFD" w:rsidRPr="009B0CFD" w:rsidRDefault="009B0CFD" w:rsidP="00656E1F">
      <w:pPr>
        <w:jc w:val="both"/>
        <w:rPr>
          <w:rFonts w:ascii="Elementary SF" w:hAnsi="Elementary SF"/>
          <w:b/>
          <w:u w:val="single"/>
        </w:rPr>
      </w:pPr>
      <w:r w:rsidRPr="009B0CFD">
        <w:rPr>
          <w:rFonts w:ascii="Elementary SF" w:hAnsi="Elementary SF"/>
          <w:b/>
          <w:u w:val="single"/>
        </w:rPr>
        <w:t>Health and Wellbeing Indicators</w:t>
      </w:r>
    </w:p>
    <w:p w:rsidR="009B0CFD" w:rsidRPr="006E479A" w:rsidRDefault="003B5C76" w:rsidP="00656E1F">
      <w:pPr>
        <w:jc w:val="both"/>
        <w:rPr>
          <w:rFonts w:ascii="Elementary SF" w:hAnsi="Elementary SF"/>
        </w:rPr>
      </w:pPr>
      <w:r>
        <w:rPr>
          <w:rFonts w:ascii="Elementary SF" w:hAnsi="Elementary SF"/>
        </w:rPr>
        <w:t>Following on from last term, learning about Health and Well Being Indicators, we would like you to ask the children daily what they</w:t>
      </w:r>
      <w:r w:rsidR="007F538B">
        <w:rPr>
          <w:rFonts w:ascii="Elementary SF" w:hAnsi="Elementary SF"/>
        </w:rPr>
        <w:t xml:space="preserve"> have done that would relate to the word we are looking at that week. You will find the weekly words on the main whiteboard. We are encouraging the new language to be used within their communicating skills. </w:t>
      </w:r>
    </w:p>
    <w:p w:rsidR="000F7CAC" w:rsidRPr="006E479A" w:rsidRDefault="000F7CAC" w:rsidP="00656E1F">
      <w:pPr>
        <w:jc w:val="both"/>
        <w:rPr>
          <w:rFonts w:ascii="Elementary SF" w:hAnsi="Elementary SF"/>
          <w:b/>
          <w:u w:val="single"/>
        </w:rPr>
      </w:pPr>
      <w:r w:rsidRPr="006E479A">
        <w:rPr>
          <w:rFonts w:ascii="Elementary SF" w:hAnsi="Elementary SF"/>
          <w:b/>
          <w:u w:val="single"/>
        </w:rPr>
        <w:t>Ask me how to sing….</w:t>
      </w:r>
    </w:p>
    <w:p w:rsidR="004A23D8" w:rsidRDefault="009158A1" w:rsidP="00656E1F">
      <w:pPr>
        <w:jc w:val="both"/>
        <w:rPr>
          <w:rFonts w:ascii="Elementary SF" w:hAnsi="Elementary SF"/>
        </w:rPr>
      </w:pPr>
      <w:r w:rsidRPr="006E479A">
        <w:rPr>
          <w:rFonts w:ascii="Elementary SF" w:hAnsi="Elementary SF"/>
        </w:rPr>
        <w:t xml:space="preserve"> </w:t>
      </w:r>
      <w:r>
        <w:rPr>
          <w:rFonts w:ascii="Elementary SF" w:hAnsi="Elementary SF"/>
        </w:rPr>
        <w:t>“Isn’t it funny how a bear likes honey…</w:t>
      </w:r>
      <w:proofErr w:type="gramStart"/>
      <w:r>
        <w:rPr>
          <w:rFonts w:ascii="Elementary SF" w:hAnsi="Elementary SF"/>
        </w:rPr>
        <w:t>”</w:t>
      </w:r>
      <w:proofErr w:type="gramEnd"/>
      <w:r w:rsidR="00473FAC" w:rsidRPr="00473FAC">
        <w:rPr>
          <w:noProof/>
          <w:lang w:eastAsia="en-GB"/>
        </w:rPr>
        <w:t xml:space="preserve"> </w:t>
      </w:r>
    </w:p>
    <w:p w:rsidR="009158A1" w:rsidRDefault="009158A1" w:rsidP="00656E1F">
      <w:pPr>
        <w:jc w:val="both"/>
        <w:rPr>
          <w:rFonts w:ascii="Elementary SF" w:hAnsi="Elementary SF"/>
        </w:rPr>
      </w:pPr>
      <w:r>
        <w:rPr>
          <w:rFonts w:ascii="Elementary SF" w:hAnsi="Elementary SF"/>
        </w:rPr>
        <w:t>“Scurry Squirrels and don’t be slow…”</w:t>
      </w:r>
    </w:p>
    <w:p w:rsidR="009F1D2A" w:rsidRDefault="009F1D2A" w:rsidP="00656E1F">
      <w:pPr>
        <w:jc w:val="both"/>
        <w:rPr>
          <w:rFonts w:ascii="Elementary SF" w:hAnsi="Elementary SF"/>
        </w:rPr>
      </w:pPr>
      <w:r>
        <w:rPr>
          <w:rFonts w:ascii="Elementary SF" w:hAnsi="Elementary SF"/>
        </w:rPr>
        <w:t>“Feed, feed, feed the birds…”</w:t>
      </w:r>
    </w:p>
    <w:p w:rsidR="009F1D2A" w:rsidRPr="006E479A" w:rsidRDefault="009F1D2A" w:rsidP="00656E1F">
      <w:pPr>
        <w:jc w:val="both"/>
        <w:rPr>
          <w:rFonts w:ascii="Elementary SF" w:hAnsi="Elementary SF"/>
        </w:rPr>
      </w:pPr>
      <w:r>
        <w:rPr>
          <w:rFonts w:ascii="Elementary SF" w:hAnsi="Elementary SF"/>
        </w:rPr>
        <w:t>“I see shadows…”</w:t>
      </w:r>
    </w:p>
    <w:p w:rsidR="000F7CAC" w:rsidRPr="009B0CFD" w:rsidRDefault="009F2697" w:rsidP="00656E1F">
      <w:pPr>
        <w:jc w:val="both"/>
        <w:rPr>
          <w:rFonts w:ascii="Elementary SF" w:hAnsi="Elementary SF"/>
          <w:b/>
          <w:u w:val="single"/>
        </w:rPr>
      </w:pPr>
      <w:r w:rsidRPr="009B0CFD">
        <w:rPr>
          <w:rFonts w:ascii="Elementary SF" w:hAnsi="Elementary SF"/>
          <w:b/>
          <w:u w:val="single"/>
        </w:rPr>
        <w:t xml:space="preserve">School </w:t>
      </w:r>
      <w:r w:rsidR="006E479A" w:rsidRPr="009B0CFD">
        <w:rPr>
          <w:rFonts w:ascii="Elementary SF" w:hAnsi="Elementary SF"/>
          <w:b/>
          <w:u w:val="single"/>
        </w:rPr>
        <w:t>Activities</w:t>
      </w:r>
    </w:p>
    <w:p w:rsidR="000F7CAC" w:rsidRPr="006E479A" w:rsidRDefault="007F538B" w:rsidP="00656E1F">
      <w:pPr>
        <w:jc w:val="both"/>
        <w:rPr>
          <w:rFonts w:ascii="Elementary SF" w:hAnsi="Elementary SF"/>
        </w:rPr>
      </w:pPr>
      <w:r>
        <w:rPr>
          <w:rFonts w:ascii="Elementary SF" w:hAnsi="Elementary SF"/>
        </w:rPr>
        <w:t>We will be continuing to join</w:t>
      </w:r>
      <w:r w:rsidR="000F7CAC" w:rsidRPr="006E479A">
        <w:rPr>
          <w:rFonts w:ascii="Elementary SF" w:hAnsi="Elementary SF"/>
        </w:rPr>
        <w:t xml:space="preserve"> the school with the “Daily Mile” an incentive for improving health and well-being for the children. We are using the pitch for taking part, joining with the </w:t>
      </w:r>
      <w:r w:rsidR="009F1D2A">
        <w:rPr>
          <w:rFonts w:ascii="Elementary SF" w:hAnsi="Elementary SF"/>
        </w:rPr>
        <w:t>whole school</w:t>
      </w:r>
      <w:r w:rsidR="000F7CAC" w:rsidRPr="006E479A">
        <w:rPr>
          <w:rFonts w:ascii="Elementary SF" w:hAnsi="Elementary SF"/>
        </w:rPr>
        <w:t xml:space="preserve"> once a week. The children will be actively involved with choosing creative ways to do this. </w:t>
      </w:r>
    </w:p>
    <w:p w:rsidR="000F7CAC" w:rsidRPr="006E479A" w:rsidRDefault="000F7CAC" w:rsidP="00656E1F">
      <w:pPr>
        <w:jc w:val="both"/>
        <w:rPr>
          <w:rFonts w:ascii="Elementary SF" w:hAnsi="Elementary SF"/>
          <w:b/>
          <w:u w:val="single"/>
        </w:rPr>
      </w:pPr>
      <w:r w:rsidRPr="006E479A">
        <w:rPr>
          <w:rFonts w:ascii="Elementary SF" w:hAnsi="Elementary SF"/>
          <w:b/>
          <w:u w:val="single"/>
        </w:rPr>
        <w:t>Dates for your diary:</w:t>
      </w:r>
    </w:p>
    <w:p w:rsidR="00A7288F" w:rsidRDefault="00A7288F" w:rsidP="00656E1F">
      <w:pPr>
        <w:jc w:val="both"/>
        <w:rPr>
          <w:rFonts w:ascii="Elementary SF" w:hAnsi="Elementary SF"/>
          <w:b/>
        </w:rPr>
      </w:pPr>
      <w:r>
        <w:rPr>
          <w:rFonts w:ascii="Elementary SF" w:hAnsi="Elementary SF"/>
          <w:b/>
        </w:rPr>
        <w:t>8-11-17</w:t>
      </w:r>
    </w:p>
    <w:p w:rsidR="00A7288F" w:rsidRPr="006E479A" w:rsidRDefault="00A7288F" w:rsidP="00A7288F">
      <w:pPr>
        <w:jc w:val="both"/>
        <w:rPr>
          <w:rFonts w:ascii="Elementary SF" w:hAnsi="Elementary SF"/>
        </w:rPr>
      </w:pPr>
      <w:proofErr w:type="gramStart"/>
      <w:r w:rsidRPr="006E479A">
        <w:rPr>
          <w:rFonts w:ascii="Elementary SF" w:hAnsi="Elementary SF"/>
        </w:rPr>
        <w:t xml:space="preserve">The Bin Forest </w:t>
      </w:r>
      <w:r w:rsidRPr="006E479A">
        <w:rPr>
          <w:rFonts w:ascii="Elementary SF" w:hAnsi="Elementary SF"/>
        </w:rPr>
        <w:tab/>
      </w:r>
      <w:r w:rsidRPr="006E479A">
        <w:rPr>
          <w:rFonts w:ascii="Elementary SF" w:hAnsi="Elementary SF"/>
        </w:rPr>
        <w:tab/>
        <w:t>Outdoor Session</w:t>
      </w:r>
      <w:r w:rsidRPr="006E479A">
        <w:rPr>
          <w:rFonts w:ascii="Elementary SF" w:hAnsi="Elementary SF"/>
        </w:rPr>
        <w:tab/>
        <w:t>9:30am-11:45am.</w:t>
      </w:r>
      <w:proofErr w:type="gramEnd"/>
      <w:r w:rsidRPr="006E479A">
        <w:rPr>
          <w:rFonts w:ascii="Elementary SF" w:hAnsi="Elementary SF"/>
        </w:rPr>
        <w:t xml:space="preserve"> </w:t>
      </w:r>
    </w:p>
    <w:p w:rsidR="00E03304" w:rsidRDefault="00A7288F" w:rsidP="00A7288F">
      <w:pPr>
        <w:jc w:val="both"/>
        <w:rPr>
          <w:rFonts w:ascii="Elementary SF" w:hAnsi="Elementary SF"/>
        </w:rPr>
      </w:pPr>
      <w:r w:rsidRPr="006E479A">
        <w:rPr>
          <w:rFonts w:ascii="Elementary SF" w:hAnsi="Elementary SF"/>
        </w:rPr>
        <w:t xml:space="preserve">Drop off and collection at the woods car park. We will be having an outdoor session, </w:t>
      </w:r>
      <w:r>
        <w:rPr>
          <w:rFonts w:ascii="Elementary SF" w:hAnsi="Elementary SF"/>
        </w:rPr>
        <w:t>den making, making creations using clay and tree rubbings</w:t>
      </w:r>
      <w:proofErr w:type="gramStart"/>
      <w:r>
        <w:rPr>
          <w:rFonts w:ascii="Elementary SF" w:hAnsi="Elementary SF"/>
        </w:rPr>
        <w:t>.</w:t>
      </w:r>
      <w:r w:rsidRPr="006E479A">
        <w:rPr>
          <w:rFonts w:ascii="Elementary SF" w:hAnsi="Elementary SF"/>
        </w:rPr>
        <w:t>.</w:t>
      </w:r>
      <w:proofErr w:type="gramEnd"/>
      <w:r w:rsidRPr="006E479A">
        <w:rPr>
          <w:rFonts w:ascii="Elementary SF" w:hAnsi="Elementary SF"/>
        </w:rPr>
        <w:t xml:space="preserve"> </w:t>
      </w:r>
      <w:r w:rsidR="000F7CAC" w:rsidRPr="006E479A">
        <w:rPr>
          <w:rFonts w:ascii="Elementary SF" w:hAnsi="Elementary SF"/>
        </w:rPr>
        <w:tab/>
      </w:r>
      <w:r w:rsidR="000F7CAC" w:rsidRPr="006E479A">
        <w:rPr>
          <w:rFonts w:ascii="Elementary SF" w:hAnsi="Elementary SF"/>
        </w:rPr>
        <w:tab/>
      </w:r>
    </w:p>
    <w:p w:rsidR="00B356DF" w:rsidRPr="00B356DF" w:rsidRDefault="0094254F" w:rsidP="00A7288F">
      <w:pPr>
        <w:jc w:val="both"/>
        <w:rPr>
          <w:rFonts w:ascii="Elementary SF" w:hAnsi="Elementary SF"/>
          <w:b/>
        </w:rPr>
      </w:pPr>
      <w:r>
        <w:rPr>
          <w:noProof/>
          <w:lang w:eastAsia="en-GB"/>
        </w:rPr>
        <w:drawing>
          <wp:anchor distT="0" distB="0" distL="114300" distR="114300" simplePos="0" relativeHeight="251665408" behindDoc="1" locked="0" layoutInCell="1" allowOverlap="1" wp14:anchorId="29A2491E" wp14:editId="51DBC2EA">
            <wp:simplePos x="0" y="0"/>
            <wp:positionH relativeFrom="column">
              <wp:posOffset>3865245</wp:posOffset>
            </wp:positionH>
            <wp:positionV relativeFrom="paragraph">
              <wp:posOffset>111125</wp:posOffset>
            </wp:positionV>
            <wp:extent cx="2256155" cy="2014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155" cy="2014855"/>
                    </a:xfrm>
                    <a:prstGeom prst="rect">
                      <a:avLst/>
                    </a:prstGeom>
                  </pic:spPr>
                </pic:pic>
              </a:graphicData>
            </a:graphic>
            <wp14:sizeRelH relativeFrom="page">
              <wp14:pctWidth>0</wp14:pctWidth>
            </wp14:sizeRelH>
            <wp14:sizeRelV relativeFrom="page">
              <wp14:pctHeight>0</wp14:pctHeight>
            </wp14:sizeRelV>
          </wp:anchor>
        </w:drawing>
      </w:r>
      <w:r w:rsidR="00B356DF" w:rsidRPr="00B356DF">
        <w:rPr>
          <w:rFonts w:ascii="Elementary SF" w:hAnsi="Elementary SF"/>
          <w:b/>
        </w:rPr>
        <w:t>13-11-17 &amp; 14-11-17</w:t>
      </w:r>
    </w:p>
    <w:p w:rsidR="00B356DF" w:rsidRDefault="00B356DF" w:rsidP="00A7288F">
      <w:pPr>
        <w:jc w:val="both"/>
        <w:rPr>
          <w:rFonts w:ascii="Elementary SF" w:hAnsi="Elementary SF"/>
        </w:rPr>
      </w:pPr>
      <w:r>
        <w:rPr>
          <w:rFonts w:ascii="Elementary SF" w:hAnsi="Elementary SF"/>
        </w:rPr>
        <w:t>In-service days</w:t>
      </w:r>
    </w:p>
    <w:p w:rsidR="00473FAC" w:rsidRDefault="0094254F" w:rsidP="00A7288F">
      <w:pPr>
        <w:jc w:val="both"/>
        <w:rPr>
          <w:rFonts w:ascii="Elementary SF" w:hAnsi="Elementary SF"/>
          <w:b/>
          <w:u w:val="single"/>
        </w:rPr>
      </w:pPr>
      <w:r w:rsidRPr="009E3ADB">
        <w:rPr>
          <w:rFonts w:ascii="Elementary SF" w:hAnsi="Elementary SF"/>
          <w:noProof/>
          <w:lang w:eastAsia="en-GB"/>
        </w:rPr>
        <mc:AlternateContent>
          <mc:Choice Requires="wps">
            <w:drawing>
              <wp:anchor distT="0" distB="0" distL="114300" distR="114300" simplePos="0" relativeHeight="251663360" behindDoc="0" locked="0" layoutInCell="1" allowOverlap="1" wp14:anchorId="14B94B5D" wp14:editId="238CF106">
                <wp:simplePos x="0" y="0"/>
                <wp:positionH relativeFrom="column">
                  <wp:posOffset>814070</wp:posOffset>
                </wp:positionH>
                <wp:positionV relativeFrom="paragraph">
                  <wp:posOffset>301625</wp:posOffset>
                </wp:positionV>
                <wp:extent cx="2799080" cy="982980"/>
                <wp:effectExtent l="0" t="0" r="2032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982980"/>
                        </a:xfrm>
                        <a:prstGeom prst="rect">
                          <a:avLst/>
                        </a:prstGeom>
                        <a:solidFill>
                          <a:srgbClr val="FFFFFF"/>
                        </a:solidFill>
                        <a:ln w="9525">
                          <a:solidFill>
                            <a:srgbClr val="000000"/>
                          </a:solidFill>
                          <a:miter lim="800000"/>
                          <a:headEnd/>
                          <a:tailEnd/>
                        </a:ln>
                      </wps:spPr>
                      <wps:txbx>
                        <w:txbxContent>
                          <w:p w:rsidR="002654FC" w:rsidRDefault="002654FC" w:rsidP="00473FAC">
                            <w:pPr>
                              <w:jc w:val="both"/>
                              <w:rPr>
                                <w:rFonts w:ascii="Elementary SF" w:hAnsi="Elementary SF"/>
                                <w:sz w:val="20"/>
                                <w:szCs w:val="20"/>
                              </w:rPr>
                            </w:pPr>
                            <w:r>
                              <w:rPr>
                                <w:rFonts w:ascii="Elementary SF" w:hAnsi="Elementary SF"/>
                                <w:sz w:val="20"/>
                                <w:szCs w:val="20"/>
                              </w:rPr>
                              <w:t xml:space="preserve">We have been gathering our ideas and feelings about what should be included in our Nursery charter. You will find our final choices on the main door entering the nursery room. </w:t>
                            </w:r>
                          </w:p>
                          <w:p w:rsidR="002654FC" w:rsidRPr="009E3ADB" w:rsidRDefault="002654FC">
                            <w:pPr>
                              <w:rPr>
                                <w:rFonts w:ascii="Elementary SF" w:hAnsi="Elementary SF"/>
                                <w:sz w:val="20"/>
                                <w:szCs w:val="20"/>
                              </w:rPr>
                            </w:pPr>
                            <w:proofErr w:type="gramStart"/>
                            <w:r>
                              <w:rPr>
                                <w:rFonts w:ascii="Elementary SF" w:hAnsi="Elementary SF"/>
                                <w:sz w:val="20"/>
                                <w:szCs w:val="20"/>
                              </w:rPr>
                              <w:t>The UN Convention on the Rights of the Child.</w:t>
                            </w:r>
                            <w:proofErr w:type="gramEnd"/>
                            <w:r>
                              <w:rPr>
                                <w:rFonts w:ascii="Elementary SF" w:hAnsi="Elementary S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1pt;margin-top:23.75pt;width:220.4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o2IAIAAEQ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">
                <v:textbox>
                  <w:txbxContent>
                    <w:p w:rsidR="009F1D2A" w:rsidRDefault="00473FAC" w:rsidP="00473FAC">
                      <w:pPr>
                        <w:jc w:val="both"/>
                        <w:rPr>
                          <w:rFonts w:ascii="Elementary SF" w:hAnsi="Elementary SF"/>
                          <w:sz w:val="20"/>
                          <w:szCs w:val="20"/>
                        </w:rPr>
                      </w:pPr>
                      <w:r>
                        <w:rPr>
                          <w:rFonts w:ascii="Elementary SF" w:hAnsi="Elementary SF"/>
                          <w:sz w:val="20"/>
                          <w:szCs w:val="20"/>
                        </w:rPr>
                        <w:t xml:space="preserve">We have been gathering our ideas and feelings about what should be included in our Nursery charter. You will find our final choices on the main door entering the nursery room. </w:t>
                      </w:r>
                    </w:p>
                    <w:p w:rsidR="00473FAC" w:rsidRPr="009E3ADB" w:rsidRDefault="00473FAC">
                      <w:pPr>
                        <w:rPr>
                          <w:rFonts w:ascii="Elementary SF" w:hAnsi="Elementary SF"/>
                          <w:sz w:val="20"/>
                          <w:szCs w:val="20"/>
                        </w:rPr>
                      </w:pPr>
                      <w:proofErr w:type="gramStart"/>
                      <w:r>
                        <w:rPr>
                          <w:rFonts w:ascii="Elementary SF" w:hAnsi="Elementary SF"/>
                          <w:sz w:val="20"/>
                          <w:szCs w:val="20"/>
                        </w:rPr>
                        <w:t>The UN Convention on the Rights of the Child.</w:t>
                      </w:r>
                      <w:proofErr w:type="gramEnd"/>
                      <w:r>
                        <w:rPr>
                          <w:rFonts w:ascii="Elementary SF" w:hAnsi="Elementary SF"/>
                          <w:sz w:val="20"/>
                          <w:szCs w:val="20"/>
                        </w:rPr>
                        <w:t xml:space="preserve"> </w:t>
                      </w:r>
                    </w:p>
                  </w:txbxContent>
                </v:textbox>
              </v:shape>
            </w:pict>
          </mc:Fallback>
        </mc:AlternateContent>
      </w:r>
    </w:p>
    <w:p w:rsidR="00473FAC" w:rsidRDefault="00473FAC" w:rsidP="00A7288F">
      <w:pPr>
        <w:jc w:val="both"/>
        <w:rPr>
          <w:rFonts w:ascii="Elementary SF" w:hAnsi="Elementary SF"/>
          <w:b/>
          <w:u w:val="single"/>
        </w:rPr>
      </w:pPr>
    </w:p>
    <w:p w:rsidR="00473FAC" w:rsidRDefault="00473FAC" w:rsidP="00A7288F">
      <w:pPr>
        <w:jc w:val="both"/>
        <w:rPr>
          <w:rFonts w:ascii="Elementary SF" w:hAnsi="Elementary SF"/>
          <w:b/>
          <w:u w:val="single"/>
        </w:rPr>
      </w:pPr>
    </w:p>
    <w:p w:rsidR="00473FAC" w:rsidRDefault="00473FAC" w:rsidP="00A7288F">
      <w:pPr>
        <w:jc w:val="both"/>
        <w:rPr>
          <w:rFonts w:ascii="Elementary SF" w:hAnsi="Elementary SF"/>
          <w:b/>
          <w:u w:val="single"/>
        </w:rPr>
      </w:pPr>
    </w:p>
    <w:p w:rsidR="0094254F" w:rsidRDefault="0094254F" w:rsidP="00A7288F">
      <w:pPr>
        <w:jc w:val="both"/>
        <w:rPr>
          <w:rFonts w:ascii="Elementary SF" w:hAnsi="Elementary SF"/>
          <w:b/>
          <w:u w:val="single"/>
        </w:rPr>
      </w:pPr>
    </w:p>
    <w:p w:rsidR="0094254F" w:rsidRDefault="0094254F" w:rsidP="00A7288F">
      <w:pPr>
        <w:jc w:val="both"/>
        <w:rPr>
          <w:rFonts w:ascii="Elementary SF" w:hAnsi="Elementary SF"/>
          <w:b/>
          <w:u w:val="single"/>
        </w:rPr>
      </w:pPr>
    </w:p>
    <w:p w:rsidR="00E03304" w:rsidRPr="00E03304" w:rsidRDefault="00E03304" w:rsidP="00A7288F">
      <w:pPr>
        <w:jc w:val="both"/>
        <w:rPr>
          <w:rFonts w:ascii="Elementary SF" w:hAnsi="Elementary SF"/>
          <w:b/>
          <w:u w:val="single"/>
        </w:rPr>
      </w:pPr>
      <w:r w:rsidRPr="00E03304">
        <w:rPr>
          <w:rFonts w:ascii="Elementary SF" w:hAnsi="Elementary SF"/>
          <w:b/>
          <w:u w:val="single"/>
        </w:rPr>
        <w:t>17-11-17</w:t>
      </w:r>
    </w:p>
    <w:p w:rsidR="000F7CAC" w:rsidRDefault="00E03304" w:rsidP="00A7288F">
      <w:pPr>
        <w:jc w:val="both"/>
        <w:rPr>
          <w:rFonts w:ascii="Elementary SF" w:hAnsi="Elementary SF"/>
        </w:rPr>
      </w:pPr>
      <w:r>
        <w:rPr>
          <w:rFonts w:ascii="Elementary SF" w:hAnsi="Elementary SF"/>
        </w:rPr>
        <w:t xml:space="preserve">Children </w:t>
      </w:r>
      <w:r w:rsidR="00B356DF">
        <w:rPr>
          <w:rFonts w:ascii="Elementary SF" w:hAnsi="Elementary SF"/>
        </w:rPr>
        <w:t>in</w:t>
      </w:r>
      <w:r w:rsidR="007F538B">
        <w:rPr>
          <w:rFonts w:ascii="Elementary SF" w:hAnsi="Elementary SF"/>
        </w:rPr>
        <w:t xml:space="preserve"> Need - </w:t>
      </w:r>
      <w:r>
        <w:rPr>
          <w:rFonts w:ascii="Elementary SF" w:hAnsi="Elementary SF"/>
        </w:rPr>
        <w:t>Come dressed wearing something Spotty.</w:t>
      </w:r>
      <w:r w:rsidR="00656E1F" w:rsidRPr="006E479A">
        <w:rPr>
          <w:rFonts w:ascii="Elementary SF" w:hAnsi="Elementary SF"/>
        </w:rPr>
        <w:t xml:space="preserve"> </w:t>
      </w:r>
    </w:p>
    <w:p w:rsidR="00B356DF" w:rsidRPr="007F538B" w:rsidRDefault="00B356DF" w:rsidP="00A7288F">
      <w:pPr>
        <w:jc w:val="both"/>
        <w:rPr>
          <w:rFonts w:ascii="Elementary SF" w:hAnsi="Elementary SF"/>
          <w:b/>
        </w:rPr>
      </w:pPr>
      <w:r w:rsidRPr="007F538B">
        <w:rPr>
          <w:rFonts w:ascii="Elementary SF" w:hAnsi="Elementary SF"/>
          <w:b/>
        </w:rPr>
        <w:t>W/C 27-11-17</w:t>
      </w:r>
    </w:p>
    <w:p w:rsidR="00B356DF" w:rsidRDefault="00B356DF" w:rsidP="00A7288F">
      <w:pPr>
        <w:jc w:val="both"/>
        <w:rPr>
          <w:rFonts w:ascii="Elementary SF" w:hAnsi="Elementary SF"/>
        </w:rPr>
      </w:pPr>
      <w:r>
        <w:rPr>
          <w:rFonts w:ascii="Elementary SF" w:hAnsi="Elementary SF"/>
        </w:rPr>
        <w:t>Parent Interviews</w:t>
      </w:r>
    </w:p>
    <w:p w:rsidR="00B356DF" w:rsidRPr="006E479A" w:rsidRDefault="00B356DF" w:rsidP="00A7288F">
      <w:pPr>
        <w:jc w:val="both"/>
        <w:rPr>
          <w:rFonts w:ascii="Elementary SF" w:hAnsi="Elementary SF"/>
        </w:rPr>
      </w:pPr>
      <w:r>
        <w:rPr>
          <w:rFonts w:ascii="Elementary SF" w:hAnsi="Elementary SF"/>
        </w:rPr>
        <w:t>If you would like to have an interview with your child’s key worker, please contact them to arrange a convenient time for you both to be held throughout this allocated week</w:t>
      </w:r>
      <w:proofErr w:type="gramStart"/>
      <w:r>
        <w:rPr>
          <w:rFonts w:ascii="Elementary SF" w:hAnsi="Elementary SF"/>
        </w:rPr>
        <w:t>..</w:t>
      </w:r>
      <w:proofErr w:type="gramEnd"/>
      <w:r>
        <w:rPr>
          <w:rFonts w:ascii="Elementary SF" w:hAnsi="Elementary SF"/>
        </w:rPr>
        <w:t xml:space="preserve"> </w:t>
      </w:r>
    </w:p>
    <w:p w:rsidR="00E03304" w:rsidRDefault="00A7288F" w:rsidP="00656E1F">
      <w:pPr>
        <w:jc w:val="both"/>
        <w:rPr>
          <w:rFonts w:ascii="Elementary SF" w:hAnsi="Elementary SF"/>
        </w:rPr>
      </w:pPr>
      <w:r>
        <w:rPr>
          <w:rFonts w:ascii="Elementary SF" w:hAnsi="Elementary SF"/>
          <w:b/>
        </w:rPr>
        <w:t>29-11-17</w:t>
      </w:r>
      <w:r w:rsidR="000F7CAC" w:rsidRPr="006E479A">
        <w:rPr>
          <w:rFonts w:ascii="Elementary SF" w:hAnsi="Elementary SF"/>
        </w:rPr>
        <w:tab/>
      </w:r>
      <w:r w:rsidR="00035CB2" w:rsidRPr="006E479A">
        <w:rPr>
          <w:rFonts w:ascii="Elementary SF" w:hAnsi="Elementary SF"/>
        </w:rPr>
        <w:tab/>
      </w:r>
    </w:p>
    <w:p w:rsidR="000F7CAC" w:rsidRPr="006E479A" w:rsidRDefault="00E03304" w:rsidP="00656E1F">
      <w:pPr>
        <w:jc w:val="both"/>
        <w:rPr>
          <w:rFonts w:ascii="Elementary SF" w:hAnsi="Elementary SF"/>
        </w:rPr>
      </w:pPr>
      <w:r>
        <w:rPr>
          <w:rFonts w:ascii="Elementary SF" w:hAnsi="Elementary SF"/>
        </w:rPr>
        <w:t>Posting our letters to Santa, Book Bug Session and</w:t>
      </w:r>
      <w:r w:rsidR="00A7288F">
        <w:rPr>
          <w:rFonts w:ascii="Elementary SF" w:hAnsi="Elementary SF"/>
        </w:rPr>
        <w:t xml:space="preserve"> </w:t>
      </w:r>
      <w:r>
        <w:rPr>
          <w:rFonts w:ascii="Elementary SF" w:hAnsi="Elementary SF"/>
        </w:rPr>
        <w:t>Deans</w:t>
      </w:r>
      <w:r>
        <w:rPr>
          <w:rFonts w:ascii="Elementary SF" w:hAnsi="Elementary SF"/>
        </w:rPr>
        <w:tab/>
      </w:r>
      <w:r>
        <w:rPr>
          <w:rFonts w:ascii="Elementary SF" w:hAnsi="Elementary SF"/>
        </w:rPr>
        <w:tab/>
      </w:r>
      <w:r w:rsidR="000F7CAC" w:rsidRPr="006E479A">
        <w:rPr>
          <w:rFonts w:ascii="Elementary SF" w:hAnsi="Elementary SF"/>
        </w:rPr>
        <w:t>9:30am – 12:00pm</w:t>
      </w:r>
    </w:p>
    <w:p w:rsidR="009E3ADB" w:rsidRDefault="009F1D2A" w:rsidP="00656E1F">
      <w:pPr>
        <w:jc w:val="both"/>
        <w:rPr>
          <w:rFonts w:ascii="Elementary SF" w:hAnsi="Elementary SF"/>
        </w:rPr>
      </w:pPr>
      <w:r>
        <w:rPr>
          <w:noProof/>
          <w:lang w:eastAsia="en-GB"/>
        </w:rPr>
        <w:drawing>
          <wp:anchor distT="0" distB="0" distL="114300" distR="114300" simplePos="0" relativeHeight="251664384" behindDoc="1" locked="0" layoutInCell="1" allowOverlap="1" wp14:anchorId="4E6B5AC1" wp14:editId="0785794E">
            <wp:simplePos x="0" y="0"/>
            <wp:positionH relativeFrom="column">
              <wp:posOffset>3686975</wp:posOffset>
            </wp:positionH>
            <wp:positionV relativeFrom="paragraph">
              <wp:posOffset>258445</wp:posOffset>
            </wp:positionV>
            <wp:extent cx="251460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r w:rsidR="00A7288F">
        <w:rPr>
          <w:rFonts w:ascii="Elementary SF" w:hAnsi="Elementary SF"/>
        </w:rPr>
        <w:t>Drop off at post</w:t>
      </w:r>
      <w:r w:rsidR="00E03304">
        <w:rPr>
          <w:rFonts w:ascii="Elementary SF" w:hAnsi="Elementary SF"/>
        </w:rPr>
        <w:t xml:space="preserve"> </w:t>
      </w:r>
      <w:r w:rsidR="00A7288F">
        <w:rPr>
          <w:rFonts w:ascii="Elementary SF" w:hAnsi="Elementary SF"/>
        </w:rPr>
        <w:t>office</w:t>
      </w:r>
      <w:r w:rsidR="00656E1F" w:rsidRPr="006E479A">
        <w:rPr>
          <w:rFonts w:ascii="Elementary SF" w:hAnsi="Elementary SF"/>
        </w:rPr>
        <w:t xml:space="preserve"> &amp; collection at Deans </w:t>
      </w:r>
      <w:r w:rsidR="00E03304" w:rsidRPr="006E479A">
        <w:rPr>
          <w:rFonts w:ascii="Elementary SF" w:hAnsi="Elementary SF"/>
        </w:rPr>
        <w:t>Café</w:t>
      </w:r>
      <w:r w:rsidR="00E03304">
        <w:rPr>
          <w:rFonts w:ascii="Elementary SF" w:hAnsi="Elementary SF"/>
        </w:rPr>
        <w:t xml:space="preserve">. </w:t>
      </w:r>
      <w:r w:rsidR="00035CB2" w:rsidRPr="006E479A">
        <w:rPr>
          <w:rFonts w:ascii="Elementary SF" w:hAnsi="Elementary SF"/>
        </w:rPr>
        <w:t xml:space="preserve">We will be looking for books relating </w:t>
      </w:r>
      <w:r w:rsidR="00E03304">
        <w:rPr>
          <w:rFonts w:ascii="Elementary SF" w:hAnsi="Elementary SF"/>
        </w:rPr>
        <w:t xml:space="preserve">to winter and finishing off with snack at Deans. </w:t>
      </w:r>
    </w:p>
    <w:p w:rsidR="00B356DF" w:rsidRDefault="00B356DF" w:rsidP="00656E1F">
      <w:pPr>
        <w:jc w:val="both"/>
        <w:rPr>
          <w:rFonts w:ascii="Elementary SF" w:hAnsi="Elementary SF"/>
          <w:b/>
        </w:rPr>
      </w:pPr>
      <w:r w:rsidRPr="00B356DF">
        <w:rPr>
          <w:rFonts w:ascii="Elementary SF" w:hAnsi="Elementary SF"/>
          <w:b/>
        </w:rPr>
        <w:t>4–12-17 – 8-12-17</w:t>
      </w:r>
    </w:p>
    <w:p w:rsidR="00B356DF" w:rsidRDefault="007F538B" w:rsidP="00656E1F">
      <w:pPr>
        <w:jc w:val="both"/>
        <w:rPr>
          <w:rFonts w:ascii="Elementary SF" w:hAnsi="Elementary SF"/>
        </w:rPr>
      </w:pPr>
      <w:r>
        <w:rPr>
          <w:rFonts w:ascii="Elementary SF" w:hAnsi="Elementary SF"/>
        </w:rPr>
        <w:t xml:space="preserve">Enterprise Week - </w:t>
      </w:r>
      <w:r w:rsidR="00B356DF">
        <w:rPr>
          <w:rFonts w:ascii="Elementary SF" w:hAnsi="Elementary SF"/>
        </w:rPr>
        <w:t>More to follow</w:t>
      </w:r>
    </w:p>
    <w:p w:rsidR="007F538B" w:rsidRPr="007F538B" w:rsidRDefault="007F538B" w:rsidP="00656E1F">
      <w:pPr>
        <w:jc w:val="both"/>
        <w:rPr>
          <w:rFonts w:ascii="Elementary SF" w:hAnsi="Elementary SF"/>
          <w:b/>
        </w:rPr>
      </w:pPr>
      <w:r w:rsidRPr="007F538B">
        <w:rPr>
          <w:rFonts w:ascii="Elementary SF" w:hAnsi="Elementary SF"/>
          <w:b/>
        </w:rPr>
        <w:t>12-12-17</w:t>
      </w:r>
      <w:r w:rsidR="009F1D2A" w:rsidRPr="009F1D2A">
        <w:rPr>
          <w:noProof/>
          <w:lang w:eastAsia="en-GB"/>
        </w:rPr>
        <w:t xml:space="preserve"> </w:t>
      </w:r>
    </w:p>
    <w:p w:rsidR="007F538B" w:rsidRDefault="007F538B" w:rsidP="00656E1F">
      <w:pPr>
        <w:jc w:val="both"/>
        <w:rPr>
          <w:rFonts w:ascii="Elementary SF" w:hAnsi="Elementary SF"/>
        </w:rPr>
      </w:pPr>
      <w:r>
        <w:rPr>
          <w:rFonts w:ascii="Elementary SF" w:hAnsi="Elementary SF"/>
        </w:rPr>
        <w:t>Christmas Concert – times to follow.</w:t>
      </w:r>
    </w:p>
    <w:p w:rsidR="007F538B" w:rsidRPr="007F538B" w:rsidRDefault="007F538B" w:rsidP="00656E1F">
      <w:pPr>
        <w:jc w:val="both"/>
        <w:rPr>
          <w:rFonts w:ascii="Elementary SF" w:hAnsi="Elementary SF"/>
          <w:b/>
        </w:rPr>
      </w:pPr>
      <w:r w:rsidRPr="007F538B">
        <w:rPr>
          <w:rFonts w:ascii="Elementary SF" w:hAnsi="Elementary SF"/>
          <w:b/>
        </w:rPr>
        <w:t>13-12-17</w:t>
      </w:r>
    </w:p>
    <w:p w:rsidR="007F538B" w:rsidRDefault="007F538B" w:rsidP="00656E1F">
      <w:pPr>
        <w:jc w:val="both"/>
        <w:rPr>
          <w:rFonts w:ascii="Elementary SF" w:hAnsi="Elementary SF"/>
        </w:rPr>
      </w:pPr>
      <w:r>
        <w:rPr>
          <w:rFonts w:ascii="Elementary SF" w:hAnsi="Elementary SF"/>
        </w:rPr>
        <w:t xml:space="preserve">Nursery Christmas Party – more to follow. </w:t>
      </w:r>
    </w:p>
    <w:p w:rsidR="007F538B" w:rsidRPr="007F538B" w:rsidRDefault="007F538B" w:rsidP="00656E1F">
      <w:pPr>
        <w:jc w:val="both"/>
        <w:rPr>
          <w:rFonts w:ascii="Elementary SF" w:hAnsi="Elementary SF"/>
          <w:b/>
        </w:rPr>
      </w:pPr>
      <w:r w:rsidRPr="007F538B">
        <w:rPr>
          <w:rFonts w:ascii="Elementary SF" w:hAnsi="Elementary SF"/>
          <w:b/>
        </w:rPr>
        <w:t>15-12-17</w:t>
      </w:r>
    </w:p>
    <w:p w:rsidR="007F538B" w:rsidRDefault="009F1D2A" w:rsidP="00656E1F">
      <w:pPr>
        <w:jc w:val="both"/>
        <w:rPr>
          <w:rFonts w:ascii="Elementary SF" w:hAnsi="Elementary SF"/>
        </w:rPr>
      </w:pPr>
      <w:r w:rsidRPr="00584FE1">
        <w:rPr>
          <w:rFonts w:ascii="Elementary SF" w:hAnsi="Elementary SF"/>
          <w:noProof/>
          <w:lang w:eastAsia="en-GB"/>
        </w:rPr>
        <mc:AlternateContent>
          <mc:Choice Requires="wps">
            <w:drawing>
              <wp:anchor distT="0" distB="0" distL="114300" distR="114300" simplePos="0" relativeHeight="251660288" behindDoc="0" locked="0" layoutInCell="1" allowOverlap="1" wp14:anchorId="268B5AFD" wp14:editId="4B2E517C">
                <wp:simplePos x="0" y="0"/>
                <wp:positionH relativeFrom="column">
                  <wp:posOffset>3200400</wp:posOffset>
                </wp:positionH>
                <wp:positionV relativeFrom="paragraph">
                  <wp:posOffset>195138</wp:posOffset>
                </wp:positionV>
                <wp:extent cx="3309537" cy="1411357"/>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537" cy="1411357"/>
                        </a:xfrm>
                        <a:prstGeom prst="rect">
                          <a:avLst/>
                        </a:prstGeom>
                        <a:solidFill>
                          <a:srgbClr val="FFFFFF"/>
                        </a:solidFill>
                        <a:ln w="9525">
                          <a:solidFill>
                            <a:srgbClr val="000000"/>
                          </a:solidFill>
                          <a:miter lim="800000"/>
                          <a:headEnd/>
                          <a:tailEnd/>
                        </a:ln>
                      </wps:spPr>
                      <wps:txbx>
                        <w:txbxContent>
                          <w:p w:rsidR="002654FC" w:rsidRDefault="002654FC">
                            <w:pPr>
                              <w:rPr>
                                <w:rFonts w:ascii="Elementary SF" w:hAnsi="Elementary SF" w:cs="Arial"/>
                                <w:color w:val="000000"/>
                                <w:sz w:val="20"/>
                                <w:szCs w:val="20"/>
                                <w:shd w:val="clear" w:color="auto" w:fill="FFFFFF"/>
                              </w:rPr>
                            </w:pPr>
                            <w:r w:rsidRPr="00584FE1">
                              <w:rPr>
                                <w:rFonts w:ascii="Elementary SF" w:hAnsi="Elementary SF" w:cs="Arial"/>
                                <w:color w:val="000000"/>
                                <w:sz w:val="20"/>
                                <w:szCs w:val="20"/>
                                <w:shd w:val="clear" w:color="auto" w:fill="FFFFFF"/>
                              </w:rPr>
                              <w:t xml:space="preserve">The children were </w:t>
                            </w:r>
                            <w:r>
                              <w:rPr>
                                <w:rFonts w:ascii="Elementary SF" w:hAnsi="Elementary SF" w:cs="Arial"/>
                                <w:color w:val="000000"/>
                                <w:sz w:val="20"/>
                                <w:szCs w:val="20"/>
                                <w:shd w:val="clear" w:color="auto" w:fill="FFFFFF"/>
                              </w:rPr>
                              <w:t>engaged with the local librarians at our recent trip to the Library. They were read a story about autumn and a bear in the woods. They then freely searched for books to take back to nursery.</w:t>
                            </w:r>
                          </w:p>
                          <w:p w:rsidR="002654FC" w:rsidRPr="00473FAC" w:rsidRDefault="002654FC">
                            <w:pPr>
                              <w:rPr>
                                <w:rFonts w:ascii="Elementary SF" w:hAnsi="Elementary SF"/>
                                <w:color w:val="F79646" w:themeColor="accent6"/>
                              </w:rPr>
                            </w:pPr>
                            <w:r w:rsidRPr="00473FAC">
                              <w:rPr>
                                <w:rFonts w:ascii="Elementary SF" w:hAnsi="Elementary SF" w:cs="Arial"/>
                                <w:color w:val="F79646" w:themeColor="accent6"/>
                                <w:sz w:val="20"/>
                                <w:szCs w:val="20"/>
                                <w:shd w:val="clear" w:color="auto" w:fill="FFFFFF"/>
                              </w:rPr>
                              <w:t>I explore and discover the interesting features of my local environment to develop an awareness of the world around me. SOC 0-07a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pt;margin-top:15.35pt;width:260.6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">
                <v:textbox>
                  <w:txbxContent>
                    <w:p w:rsidR="009F1D2A" w:rsidRDefault="009F1D2A">
                      <w:pPr>
                        <w:rPr>
                          <w:rFonts w:ascii="Elementary SF" w:hAnsi="Elementary SF" w:cs="Arial"/>
                          <w:color w:val="000000"/>
                          <w:sz w:val="20"/>
                          <w:szCs w:val="20"/>
                          <w:shd w:val="clear" w:color="auto" w:fill="FFFFFF"/>
                        </w:rPr>
                      </w:pPr>
                      <w:r w:rsidRPr="00584FE1">
                        <w:rPr>
                          <w:rFonts w:ascii="Elementary SF" w:hAnsi="Elementary SF" w:cs="Arial"/>
                          <w:color w:val="000000"/>
                          <w:sz w:val="20"/>
                          <w:szCs w:val="20"/>
                          <w:shd w:val="clear" w:color="auto" w:fill="FFFFFF"/>
                        </w:rPr>
                        <w:t xml:space="preserve">The children were </w:t>
                      </w:r>
                      <w:r>
                        <w:rPr>
                          <w:rFonts w:ascii="Elementary SF" w:hAnsi="Elementary SF" w:cs="Arial"/>
                          <w:color w:val="000000"/>
                          <w:sz w:val="20"/>
                          <w:szCs w:val="20"/>
                          <w:shd w:val="clear" w:color="auto" w:fill="FFFFFF"/>
                        </w:rPr>
                        <w:t>engaged with the local librarians at our recent trip to the Library. They were read a story about autumn and a bear in the woods. They then freely searched for books to take back to nursery.</w:t>
                      </w:r>
                    </w:p>
                    <w:p w:rsidR="009F1D2A" w:rsidRPr="00473FAC" w:rsidRDefault="009F1D2A">
                      <w:pPr>
                        <w:rPr>
                          <w:rFonts w:ascii="Elementary SF" w:hAnsi="Elementary SF"/>
                          <w:color w:val="F79646" w:themeColor="accent6"/>
                        </w:rPr>
                      </w:pPr>
                      <w:r w:rsidRPr="00473FAC">
                        <w:rPr>
                          <w:rFonts w:ascii="Elementary SF" w:hAnsi="Elementary SF" w:cs="Arial"/>
                          <w:color w:val="F79646" w:themeColor="accent6"/>
                          <w:sz w:val="20"/>
                          <w:szCs w:val="20"/>
                          <w:shd w:val="clear" w:color="auto" w:fill="FFFFFF"/>
                        </w:rPr>
                        <w:t>I explore and discover the interesting features of my local environment to develop an awareness of the world around me. S</w:t>
                      </w:r>
                      <w:r w:rsidR="00473FAC" w:rsidRPr="00473FAC">
                        <w:rPr>
                          <w:rFonts w:ascii="Elementary SF" w:hAnsi="Elementary SF" w:cs="Arial"/>
                          <w:color w:val="F79646" w:themeColor="accent6"/>
                          <w:sz w:val="20"/>
                          <w:szCs w:val="20"/>
                          <w:shd w:val="clear" w:color="auto" w:fill="FFFFFF"/>
                        </w:rPr>
                        <w:t>OC 0-07a</w:t>
                      </w:r>
                    </w:p>
                  </w:txbxContent>
                </v:textbox>
              </v:shape>
            </w:pict>
          </mc:Fallback>
        </mc:AlternateContent>
      </w:r>
      <w:proofErr w:type="gramStart"/>
      <w:r w:rsidR="007F538B">
        <w:rPr>
          <w:rFonts w:ascii="Elementary SF" w:hAnsi="Elementary SF"/>
        </w:rPr>
        <w:t>Christmas Jumper Day – more to follow.</w:t>
      </w:r>
      <w:proofErr w:type="gramEnd"/>
    </w:p>
    <w:p w:rsidR="007F538B" w:rsidRPr="007F538B" w:rsidRDefault="007F538B" w:rsidP="00656E1F">
      <w:pPr>
        <w:jc w:val="both"/>
        <w:rPr>
          <w:rFonts w:ascii="Elementary SF" w:hAnsi="Elementary SF"/>
          <w:b/>
        </w:rPr>
      </w:pPr>
      <w:r w:rsidRPr="007F538B">
        <w:rPr>
          <w:rFonts w:ascii="Elementary SF" w:hAnsi="Elementary SF"/>
          <w:b/>
        </w:rPr>
        <w:t>18-12-17</w:t>
      </w:r>
    </w:p>
    <w:p w:rsidR="007F538B" w:rsidRDefault="007F538B" w:rsidP="00656E1F">
      <w:pPr>
        <w:jc w:val="both"/>
        <w:rPr>
          <w:rFonts w:ascii="Elementary SF" w:hAnsi="Elementary SF"/>
        </w:rPr>
      </w:pPr>
      <w:r>
        <w:rPr>
          <w:rFonts w:ascii="Elementary SF" w:hAnsi="Elementary SF"/>
        </w:rPr>
        <w:t>Carols by Candlelight - more to follow.</w:t>
      </w:r>
    </w:p>
    <w:p w:rsidR="007F538B" w:rsidRDefault="007F538B" w:rsidP="00656E1F">
      <w:pPr>
        <w:jc w:val="both"/>
        <w:rPr>
          <w:rFonts w:ascii="Elementary SF" w:hAnsi="Elementary SF"/>
        </w:rPr>
      </w:pPr>
    </w:p>
    <w:p w:rsidR="00B356DF" w:rsidRDefault="00B356DF" w:rsidP="00656E1F">
      <w:pPr>
        <w:jc w:val="both"/>
        <w:rPr>
          <w:rFonts w:ascii="Elementary SF" w:hAnsi="Elementary SF"/>
        </w:rPr>
      </w:pPr>
    </w:p>
    <w:p w:rsidR="00B356DF" w:rsidRPr="00B356DF" w:rsidRDefault="00B356DF" w:rsidP="00656E1F">
      <w:pPr>
        <w:jc w:val="both"/>
        <w:rPr>
          <w:rFonts w:ascii="Elementary SF" w:hAnsi="Elementary SF"/>
        </w:rPr>
      </w:pPr>
    </w:p>
    <w:p w:rsidR="009F1D2A" w:rsidRDefault="009F1D2A" w:rsidP="00E03304">
      <w:pPr>
        <w:pStyle w:val="ListParagraph"/>
        <w:jc w:val="center"/>
        <w:rPr>
          <w:rFonts w:ascii="Elementary SF" w:hAnsi="Elementary SF"/>
          <w:b/>
          <w:color w:val="00B050"/>
          <w:sz w:val="28"/>
          <w:szCs w:val="28"/>
        </w:rPr>
      </w:pPr>
    </w:p>
    <w:p w:rsidR="00656E1F" w:rsidRPr="002358B6" w:rsidRDefault="00E44F92" w:rsidP="00E03304">
      <w:pPr>
        <w:pStyle w:val="ListParagraph"/>
        <w:jc w:val="center"/>
        <w:rPr>
          <w:rFonts w:ascii="Elementary SF" w:hAnsi="Elementary SF"/>
          <w:b/>
          <w:color w:val="00B050"/>
          <w:sz w:val="28"/>
          <w:szCs w:val="28"/>
        </w:rPr>
      </w:pPr>
      <w:r w:rsidRPr="002358B6">
        <w:rPr>
          <w:rFonts w:ascii="Elementary SF" w:hAnsi="Elementary SF"/>
          <w:b/>
          <w:color w:val="00B050"/>
          <w:sz w:val="28"/>
          <w:szCs w:val="28"/>
        </w:rPr>
        <w:t>“</w:t>
      </w:r>
      <w:proofErr w:type="gramStart"/>
      <w:r w:rsidRPr="002358B6">
        <w:rPr>
          <w:rFonts w:ascii="Elementary SF" w:hAnsi="Elementary SF"/>
          <w:b/>
          <w:color w:val="00B050"/>
          <w:sz w:val="28"/>
          <w:szCs w:val="28"/>
        </w:rPr>
        <w:t>excite</w:t>
      </w:r>
      <w:proofErr w:type="gramEnd"/>
      <w:r w:rsidRPr="002358B6">
        <w:rPr>
          <w:rFonts w:ascii="Elementary SF" w:hAnsi="Elementary SF"/>
          <w:b/>
          <w:color w:val="00B050"/>
          <w:sz w:val="28"/>
          <w:szCs w:val="28"/>
        </w:rPr>
        <w:t>”</w:t>
      </w:r>
      <w:r w:rsidRPr="002358B6">
        <w:rPr>
          <w:rFonts w:ascii="Elementary SF" w:hAnsi="Elementary SF"/>
          <w:b/>
          <w:color w:val="00B050"/>
          <w:sz w:val="28"/>
          <w:szCs w:val="28"/>
        </w:rPr>
        <w:tab/>
        <w:t>“engage”</w:t>
      </w:r>
      <w:r w:rsidRPr="002358B6">
        <w:rPr>
          <w:rFonts w:ascii="Elementary SF" w:hAnsi="Elementary SF"/>
          <w:b/>
          <w:color w:val="00B050"/>
          <w:sz w:val="28"/>
          <w:szCs w:val="28"/>
        </w:rPr>
        <w:tab/>
        <w:t>“explore”</w:t>
      </w:r>
      <w:r w:rsidRPr="002358B6">
        <w:rPr>
          <w:rFonts w:ascii="Elementary SF" w:hAnsi="Elementary SF"/>
          <w:b/>
          <w:color w:val="00B050"/>
          <w:sz w:val="28"/>
          <w:szCs w:val="28"/>
        </w:rPr>
        <w:tab/>
        <w:t>“enhance”</w:t>
      </w:r>
      <w:r w:rsidRPr="002358B6">
        <w:rPr>
          <w:rFonts w:ascii="Elementary SF" w:hAnsi="Elementary SF"/>
          <w:b/>
          <w:color w:val="00B050"/>
          <w:sz w:val="28"/>
          <w:szCs w:val="28"/>
        </w:rPr>
        <w:tab/>
        <w:t>“extend”</w:t>
      </w:r>
    </w:p>
    <w:p w:rsidR="00E44F92" w:rsidRPr="006E479A" w:rsidRDefault="00E44F92" w:rsidP="00E03304">
      <w:pPr>
        <w:jc w:val="center"/>
        <w:rPr>
          <w:rFonts w:ascii="Elementary SF" w:hAnsi="Elementary SF"/>
          <w:sz w:val="20"/>
          <w:szCs w:val="20"/>
        </w:rPr>
      </w:pPr>
      <w:r w:rsidRPr="006E479A">
        <w:rPr>
          <w:rFonts w:ascii="Elementary SF" w:hAnsi="Elementary SF"/>
          <w:sz w:val="20"/>
          <w:szCs w:val="20"/>
        </w:rPr>
        <w:t>“This is how we do it”</w:t>
      </w:r>
    </w:p>
    <w:p w:rsidR="00E03304" w:rsidRPr="009F1D2A" w:rsidRDefault="00E44F92" w:rsidP="009F1D2A">
      <w:pPr>
        <w:jc w:val="center"/>
        <w:rPr>
          <w:rFonts w:ascii="Elementary SF" w:hAnsi="Elementary SF"/>
          <w:sz w:val="20"/>
          <w:szCs w:val="20"/>
        </w:rPr>
      </w:pPr>
      <w:proofErr w:type="spellStart"/>
      <w:r w:rsidRPr="006E479A">
        <w:rPr>
          <w:rFonts w:ascii="Elementary SF" w:hAnsi="Elementary SF"/>
          <w:sz w:val="20"/>
          <w:szCs w:val="20"/>
        </w:rPr>
        <w:t>Kirstine</w:t>
      </w:r>
      <w:proofErr w:type="spellEnd"/>
      <w:r w:rsidRPr="006E479A">
        <w:rPr>
          <w:rFonts w:ascii="Elementary SF" w:hAnsi="Elementary SF"/>
          <w:sz w:val="20"/>
          <w:szCs w:val="20"/>
        </w:rPr>
        <w:t xml:space="preserve"> </w:t>
      </w:r>
      <w:proofErr w:type="spellStart"/>
      <w:r w:rsidRPr="006E479A">
        <w:rPr>
          <w:rFonts w:ascii="Elementary SF" w:hAnsi="Elementary SF"/>
          <w:sz w:val="20"/>
          <w:szCs w:val="20"/>
        </w:rPr>
        <w:t>Beeley</w:t>
      </w:r>
      <w:proofErr w:type="spellEnd"/>
    </w:p>
    <w:p w:rsidR="000F7CAC" w:rsidRPr="006E479A" w:rsidRDefault="006E479A">
      <w:pPr>
        <w:rPr>
          <w:rFonts w:ascii="Elementary SF" w:hAnsi="Elementary SF"/>
          <w:b/>
          <w:u w:val="single"/>
        </w:rPr>
      </w:pPr>
      <w:r w:rsidRPr="006E479A">
        <w:rPr>
          <w:rFonts w:ascii="Elementary SF" w:hAnsi="Elementary SF"/>
          <w:b/>
          <w:u w:val="single"/>
        </w:rPr>
        <w:t>Parent Sessions</w:t>
      </w:r>
    </w:p>
    <w:p w:rsidR="002E0B81" w:rsidRDefault="006E479A">
      <w:pPr>
        <w:rPr>
          <w:rFonts w:ascii="Elementary SF" w:hAnsi="Elementary SF"/>
        </w:rPr>
      </w:pPr>
      <w:r>
        <w:rPr>
          <w:rFonts w:ascii="Elementary SF" w:hAnsi="Elementary SF"/>
        </w:rPr>
        <w:t xml:space="preserve">We have put up a planner on the notice board for you to </w:t>
      </w:r>
      <w:r w:rsidR="00233FDD">
        <w:rPr>
          <w:rFonts w:ascii="Elementary SF" w:hAnsi="Elementary SF"/>
        </w:rPr>
        <w:t>have an option to come in</w:t>
      </w:r>
      <w:r>
        <w:rPr>
          <w:rFonts w:ascii="Elementary SF" w:hAnsi="Elementary SF"/>
        </w:rPr>
        <w:t xml:space="preserve"> a day (not mandatory) for a session and play.  This is to support the parent links with the nursery and staff</w:t>
      </w:r>
      <w:proofErr w:type="gramStart"/>
      <w:r>
        <w:rPr>
          <w:rFonts w:ascii="Elementary SF" w:hAnsi="Elementary SF"/>
        </w:rPr>
        <w:t>.</w:t>
      </w:r>
      <w:r w:rsidR="00233FDD">
        <w:rPr>
          <w:rFonts w:ascii="Elementary SF" w:hAnsi="Elementary SF"/>
        </w:rPr>
        <w:t>.</w:t>
      </w:r>
      <w:proofErr w:type="gramEnd"/>
      <w:r w:rsidR="00233FDD">
        <w:rPr>
          <w:rFonts w:ascii="Elementary SF" w:hAnsi="Elementary SF"/>
        </w:rPr>
        <w:t xml:space="preserve"> Do not worry if you miss out the dates this term, there will be more added for next term. </w:t>
      </w:r>
    </w:p>
    <w:p w:rsidR="00360AE2" w:rsidRDefault="00360AE2">
      <w:pPr>
        <w:rPr>
          <w:rFonts w:ascii="Elementary SF" w:hAnsi="Elementary SF"/>
          <w:b/>
          <w:u w:val="single"/>
        </w:rPr>
      </w:pPr>
    </w:p>
    <w:p w:rsidR="00360AE2" w:rsidRDefault="00360AE2">
      <w:pPr>
        <w:rPr>
          <w:rFonts w:ascii="Elementary SF" w:hAnsi="Elementary SF"/>
          <w:b/>
          <w:u w:val="single"/>
        </w:rPr>
      </w:pPr>
    </w:p>
    <w:p w:rsidR="002654FC" w:rsidRDefault="002654FC">
      <w:pPr>
        <w:rPr>
          <w:rFonts w:ascii="Elementary SF" w:hAnsi="Elementary SF"/>
        </w:rPr>
      </w:pPr>
      <w:r>
        <w:rPr>
          <w:rFonts w:ascii="Elementary SF" w:hAnsi="Elementary SF"/>
          <w:b/>
          <w:u w:val="single"/>
        </w:rPr>
        <w:lastRenderedPageBreak/>
        <w:t>Sessions</w:t>
      </w:r>
    </w:p>
    <w:p w:rsidR="002654FC" w:rsidRPr="006925BB" w:rsidRDefault="006925BB">
      <w:pPr>
        <w:rPr>
          <w:rFonts w:ascii="Elementary SF" w:hAnsi="Elementary SF"/>
        </w:rPr>
      </w:pPr>
      <w:r>
        <w:rPr>
          <w:rFonts w:ascii="Elementary SF" w:hAnsi="Elementary SF"/>
        </w:rPr>
        <w:t xml:space="preserve">For all those not attending x5 sessions per week; if you would like to increase your sessions please see Mrs Mearns to discuss. </w:t>
      </w:r>
    </w:p>
    <w:p w:rsidR="002E0B81" w:rsidRPr="002E0B81" w:rsidRDefault="002E0B81">
      <w:pPr>
        <w:rPr>
          <w:rFonts w:ascii="Elementary SF" w:hAnsi="Elementary SF"/>
          <w:b/>
          <w:u w:val="single"/>
        </w:rPr>
      </w:pPr>
      <w:r w:rsidRPr="002E0B81">
        <w:rPr>
          <w:rFonts w:ascii="Elementary SF" w:hAnsi="Elementary SF"/>
          <w:b/>
          <w:u w:val="single"/>
        </w:rPr>
        <w:t>Feedback</w:t>
      </w:r>
      <w:bookmarkStart w:id="0" w:name="_GoBack"/>
      <w:bookmarkEnd w:id="0"/>
    </w:p>
    <w:p w:rsidR="00456248" w:rsidRDefault="002E0B81">
      <w:pPr>
        <w:rPr>
          <w:rFonts w:ascii="Elementary SF" w:hAnsi="Elementary SF"/>
        </w:rPr>
      </w:pPr>
      <w:r>
        <w:rPr>
          <w:rFonts w:ascii="Elementary SF" w:hAnsi="Elementary SF"/>
        </w:rPr>
        <w:t xml:space="preserve">We welcome suggestions/comments/queries from you at any time. There are many ways you can feedback to us, via email, text (mobile), telephone call, arranged meeting, or verbally. If you wish to be kept anonymous, please feel free to leave a note comments box on the storage unit in the corridor. </w:t>
      </w:r>
      <w:r w:rsidR="00360AE2">
        <w:rPr>
          <w:rFonts w:ascii="Elementary SF" w:hAnsi="Elementary SF"/>
        </w:rPr>
        <w:t>Please also remember to use your profiling system to celebrate achievements from home, comments and observations. If you would like to discuss this further</w:t>
      </w:r>
      <w:r w:rsidR="002654FC">
        <w:rPr>
          <w:rFonts w:ascii="Elementary SF" w:hAnsi="Elementary SF"/>
        </w:rPr>
        <w:t xml:space="preserve"> please see Mrs </w:t>
      </w:r>
      <w:proofErr w:type="spellStart"/>
      <w:r w:rsidR="002654FC">
        <w:rPr>
          <w:rFonts w:ascii="Elementary SF" w:hAnsi="Elementary SF"/>
        </w:rPr>
        <w:t>Mearns</w:t>
      </w:r>
      <w:proofErr w:type="spellEnd"/>
      <w:r w:rsidR="002654FC">
        <w:rPr>
          <w:rFonts w:ascii="Elementary SF" w:hAnsi="Elementary SF"/>
        </w:rPr>
        <w:t xml:space="preserve">. </w:t>
      </w:r>
    </w:p>
    <w:p w:rsidR="00456248" w:rsidRPr="00456248" w:rsidRDefault="00456248">
      <w:pPr>
        <w:rPr>
          <w:rFonts w:ascii="Elementary SF" w:hAnsi="Elementary SF"/>
          <w:b/>
          <w:u w:val="single"/>
        </w:rPr>
      </w:pPr>
      <w:r w:rsidRPr="00456248">
        <w:rPr>
          <w:rFonts w:ascii="Elementary SF" w:hAnsi="Elementary SF"/>
          <w:b/>
          <w:u w:val="single"/>
        </w:rPr>
        <w:t>Reply slip</w:t>
      </w:r>
    </w:p>
    <w:p w:rsidR="00456248" w:rsidRDefault="00456248">
      <w:pPr>
        <w:rPr>
          <w:rFonts w:ascii="Elementary SF" w:hAnsi="Elementary SF"/>
        </w:rPr>
      </w:pPr>
      <w:r>
        <w:rPr>
          <w:rFonts w:ascii="Elementary SF" w:hAnsi="Elementary SF"/>
        </w:rPr>
        <w:t>Childs Name:</w:t>
      </w:r>
    </w:p>
    <w:p w:rsidR="00456248" w:rsidRDefault="00456248">
      <w:pPr>
        <w:rPr>
          <w:rFonts w:ascii="Elementary SF" w:hAnsi="Elementary SF"/>
        </w:rPr>
      </w:pPr>
      <w:proofErr w:type="gramStart"/>
      <w:r>
        <w:rPr>
          <w:rFonts w:ascii="Elementary SF" w:hAnsi="Elementary SF"/>
        </w:rPr>
        <w:t>Will be attending the planned trip to the woods.</w:t>
      </w:r>
      <w:proofErr w:type="gramEnd"/>
      <w:r>
        <w:rPr>
          <w:rFonts w:ascii="Elementary SF" w:hAnsi="Elementary SF"/>
        </w:rPr>
        <w:tab/>
      </w:r>
      <w:r>
        <w:rPr>
          <w:rFonts w:ascii="Elementary SF" w:hAnsi="Elementary SF"/>
        </w:rPr>
        <w:tab/>
        <w:t>Yes/No</w:t>
      </w:r>
    </w:p>
    <w:p w:rsidR="00456248" w:rsidRDefault="00456248">
      <w:pPr>
        <w:rPr>
          <w:rFonts w:ascii="Elementary SF" w:hAnsi="Elementary SF"/>
        </w:rPr>
      </w:pPr>
      <w:r>
        <w:rPr>
          <w:rFonts w:ascii="Elementary SF" w:hAnsi="Elementary SF"/>
        </w:rPr>
        <w:t>Reason if not able to come - ___________________________________________________________________________</w:t>
      </w:r>
    </w:p>
    <w:p w:rsidR="00456248" w:rsidRDefault="00456248">
      <w:pPr>
        <w:rPr>
          <w:rFonts w:ascii="Elementary SF" w:hAnsi="Elementary SF"/>
        </w:rPr>
      </w:pPr>
      <w:proofErr w:type="gramStart"/>
      <w:r>
        <w:rPr>
          <w:rFonts w:ascii="Elementary SF" w:hAnsi="Elementary SF"/>
        </w:rPr>
        <w:t>Will be attending the planned trip to the library.</w:t>
      </w:r>
      <w:proofErr w:type="gramEnd"/>
      <w:r>
        <w:rPr>
          <w:rFonts w:ascii="Elementary SF" w:hAnsi="Elementary SF"/>
        </w:rPr>
        <w:tab/>
      </w:r>
      <w:r>
        <w:rPr>
          <w:rFonts w:ascii="Elementary SF" w:hAnsi="Elementary SF"/>
        </w:rPr>
        <w:tab/>
      </w:r>
      <w:r>
        <w:rPr>
          <w:rFonts w:ascii="Elementary SF" w:hAnsi="Elementary SF"/>
        </w:rPr>
        <w:tab/>
        <w:t>Yes/No</w:t>
      </w:r>
    </w:p>
    <w:p w:rsidR="00456248" w:rsidRDefault="00456248">
      <w:pPr>
        <w:rPr>
          <w:rFonts w:ascii="Elementary SF" w:hAnsi="Elementary SF"/>
        </w:rPr>
      </w:pPr>
      <w:r>
        <w:rPr>
          <w:rFonts w:ascii="Elementary SF" w:hAnsi="Elementary SF"/>
        </w:rPr>
        <w:t>Reason if not able to come - ___________________________________________________________________________</w:t>
      </w:r>
    </w:p>
    <w:p w:rsidR="00456248" w:rsidRDefault="00456248">
      <w:pPr>
        <w:rPr>
          <w:rFonts w:ascii="Elementary SF" w:hAnsi="Elementary SF"/>
        </w:rPr>
      </w:pPr>
      <w:r>
        <w:rPr>
          <w:rFonts w:ascii="Elementary SF" w:hAnsi="Elementary SF"/>
        </w:rPr>
        <w:t>Parents Name:</w:t>
      </w:r>
    </w:p>
    <w:p w:rsidR="00456248" w:rsidRDefault="00456248">
      <w:pPr>
        <w:rPr>
          <w:rFonts w:ascii="Elementary SF" w:hAnsi="Elementary SF"/>
        </w:rPr>
      </w:pPr>
    </w:p>
    <w:p w:rsidR="002358B6" w:rsidRPr="006E479A" w:rsidRDefault="002358B6">
      <w:pPr>
        <w:rPr>
          <w:rFonts w:ascii="Elementary SF" w:hAnsi="Elementary SF"/>
        </w:rPr>
      </w:pPr>
      <w:r>
        <w:rPr>
          <w:rFonts w:ascii="Elementary SF" w:hAnsi="Elementary SF"/>
        </w:rPr>
        <w:t xml:space="preserve">Please feel free to reply via email. </w:t>
      </w:r>
    </w:p>
    <w:sectPr w:rsidR="002358B6" w:rsidRPr="006E479A" w:rsidSect="004A2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lementary SF">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235C"/>
    <w:multiLevelType w:val="hybridMultilevel"/>
    <w:tmpl w:val="637A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3E"/>
    <w:rsid w:val="00003AE1"/>
    <w:rsid w:val="00035CB2"/>
    <w:rsid w:val="000F7CAC"/>
    <w:rsid w:val="00233FDD"/>
    <w:rsid w:val="002358B6"/>
    <w:rsid w:val="002654FC"/>
    <w:rsid w:val="002E0B81"/>
    <w:rsid w:val="00360AE2"/>
    <w:rsid w:val="003B5C76"/>
    <w:rsid w:val="00456248"/>
    <w:rsid w:val="00473FAC"/>
    <w:rsid w:val="0048103E"/>
    <w:rsid w:val="004A23D8"/>
    <w:rsid w:val="00584FE1"/>
    <w:rsid w:val="00656E1F"/>
    <w:rsid w:val="006925BB"/>
    <w:rsid w:val="006E479A"/>
    <w:rsid w:val="007F538B"/>
    <w:rsid w:val="00832C32"/>
    <w:rsid w:val="008E3122"/>
    <w:rsid w:val="009158A1"/>
    <w:rsid w:val="0094254F"/>
    <w:rsid w:val="009B0CFD"/>
    <w:rsid w:val="009E3ADB"/>
    <w:rsid w:val="009F1D2A"/>
    <w:rsid w:val="009F2697"/>
    <w:rsid w:val="00A7288F"/>
    <w:rsid w:val="00B356DF"/>
    <w:rsid w:val="00DD68BA"/>
    <w:rsid w:val="00E03304"/>
    <w:rsid w:val="00E44F92"/>
    <w:rsid w:val="00E94752"/>
    <w:rsid w:val="00EF6EE6"/>
    <w:rsid w:val="00F2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B2"/>
    <w:pPr>
      <w:ind w:left="720"/>
      <w:contextualSpacing/>
    </w:pPr>
  </w:style>
  <w:style w:type="character" w:styleId="Hyperlink">
    <w:name w:val="Hyperlink"/>
    <w:basedOn w:val="DefaultParagraphFont"/>
    <w:uiPriority w:val="99"/>
    <w:unhideWhenUsed/>
    <w:rsid w:val="002E0B81"/>
    <w:rPr>
      <w:color w:val="0000FF" w:themeColor="hyperlink"/>
      <w:u w:val="single"/>
    </w:rPr>
  </w:style>
  <w:style w:type="paragraph" w:customStyle="1" w:styleId="Photo">
    <w:name w:val="Photo"/>
    <w:basedOn w:val="Normal"/>
    <w:uiPriority w:val="2"/>
    <w:qFormat/>
    <w:rsid w:val="00584FE1"/>
    <w:pPr>
      <w:spacing w:after="360" w:line="240" w:lineRule="auto"/>
      <w:jc w:val="center"/>
    </w:pPr>
    <w:rPr>
      <w:color w:val="262626" w:themeColor="text1" w:themeTint="D9"/>
      <w:lang w:val="en-US"/>
    </w:rPr>
  </w:style>
  <w:style w:type="paragraph" w:styleId="BalloonText">
    <w:name w:val="Balloon Text"/>
    <w:basedOn w:val="Normal"/>
    <w:link w:val="BalloonTextChar"/>
    <w:uiPriority w:val="99"/>
    <w:semiHidden/>
    <w:unhideWhenUsed/>
    <w:rsid w:val="0058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B2"/>
    <w:pPr>
      <w:ind w:left="720"/>
      <w:contextualSpacing/>
    </w:pPr>
  </w:style>
  <w:style w:type="character" w:styleId="Hyperlink">
    <w:name w:val="Hyperlink"/>
    <w:basedOn w:val="DefaultParagraphFont"/>
    <w:uiPriority w:val="99"/>
    <w:unhideWhenUsed/>
    <w:rsid w:val="002E0B81"/>
    <w:rPr>
      <w:color w:val="0000FF" w:themeColor="hyperlink"/>
      <w:u w:val="single"/>
    </w:rPr>
  </w:style>
  <w:style w:type="paragraph" w:customStyle="1" w:styleId="Photo">
    <w:name w:val="Photo"/>
    <w:basedOn w:val="Normal"/>
    <w:uiPriority w:val="2"/>
    <w:qFormat/>
    <w:rsid w:val="00584FE1"/>
    <w:pPr>
      <w:spacing w:after="360" w:line="240" w:lineRule="auto"/>
      <w:jc w:val="center"/>
    </w:pPr>
    <w:rPr>
      <w:color w:val="262626" w:themeColor="text1" w:themeTint="D9"/>
      <w:lang w:val="en-US"/>
    </w:rPr>
  </w:style>
  <w:style w:type="paragraph" w:styleId="BalloonText">
    <w:name w:val="Balloon Text"/>
    <w:basedOn w:val="Normal"/>
    <w:link w:val="BalloonTextChar"/>
    <w:uiPriority w:val="99"/>
    <w:semiHidden/>
    <w:unhideWhenUsed/>
    <w:rsid w:val="0058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C0082528</Template>
  <TotalTime>76</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Murray</dc:creator>
  <cp:lastModifiedBy>Mrs Murray</cp:lastModifiedBy>
  <cp:revision>5</cp:revision>
  <dcterms:created xsi:type="dcterms:W3CDTF">2017-10-30T15:16:00Z</dcterms:created>
  <dcterms:modified xsi:type="dcterms:W3CDTF">2017-10-31T13:48:00Z</dcterms:modified>
</cp:coreProperties>
</file>